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260C4E">
        <w:rPr>
          <w:rFonts w:ascii="Arial" w:hAnsi="Arial" w:cs="Arial"/>
          <w:b/>
          <w:u w:val="single"/>
        </w:rPr>
        <w:t>18</w:t>
      </w:r>
      <w:r w:rsidR="000774AB">
        <w:rPr>
          <w:rFonts w:ascii="Arial" w:hAnsi="Arial" w:cs="Arial"/>
          <w:b/>
          <w:u w:val="single"/>
        </w:rPr>
        <w:t xml:space="preserve"> DECEMBER</w:t>
      </w:r>
      <w:r w:rsidR="006433FA">
        <w:rPr>
          <w:rFonts w:ascii="Arial" w:hAnsi="Arial" w:cs="Arial"/>
          <w:b/>
          <w:u w:val="single"/>
        </w:rPr>
        <w:t xml:space="preserve"> 2018</w:t>
      </w:r>
    </w:p>
    <w:p w:rsidR="00481363" w:rsidRDefault="00260C4E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CRM STRATEGY </w:t>
      </w:r>
      <w:bookmarkStart w:id="0" w:name="_GoBack"/>
      <w:bookmarkEnd w:id="0"/>
      <w:r w:rsidR="00043883">
        <w:rPr>
          <w:rFonts w:ascii="Arial" w:hAnsi="Arial" w:cs="Arial"/>
          <w:b/>
          <w:u w:val="single"/>
        </w:rPr>
        <w:t>BID (GPAA 16</w:t>
      </w:r>
      <w:r w:rsidR="000774AB">
        <w:rPr>
          <w:rFonts w:ascii="Arial" w:hAnsi="Arial" w:cs="Arial"/>
          <w:b/>
          <w:u w:val="single"/>
        </w:rPr>
        <w:t>/</w:t>
      </w:r>
      <w:r w:rsidR="006433FA" w:rsidRPr="006433FA">
        <w:rPr>
          <w:rFonts w:ascii="Arial" w:hAnsi="Arial" w:cs="Arial"/>
          <w:b/>
          <w:u w:val="single"/>
        </w:rPr>
        <w:t>2018)</w:t>
      </w:r>
    </w:p>
    <w:p w:rsidR="004334D1" w:rsidRDefault="002D3091" w:rsidP="00A80FD7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A80FD7" w:rsidRPr="005D2A6B" w:rsidRDefault="005D2A6B" w:rsidP="00A80F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Abovax</w:t>
      </w:r>
      <w:proofErr w:type="spellEnd"/>
      <w:r>
        <w:rPr>
          <w:rFonts w:ascii="Arial" w:hAnsi="Arial" w:cs="Arial"/>
        </w:rPr>
        <w:t xml:space="preserve"> (Pty) Ltd</w:t>
      </w:r>
    </w:p>
    <w:p w:rsidR="005D2A6B" w:rsidRPr="00EA4E6E" w:rsidRDefault="00EA4E6E" w:rsidP="00A80F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Accenture </w:t>
      </w:r>
    </w:p>
    <w:p w:rsidR="00EA4E6E" w:rsidRPr="00EA4E6E" w:rsidRDefault="00EA4E6E" w:rsidP="00A80F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Deloitte</w:t>
      </w:r>
    </w:p>
    <w:p w:rsidR="00EA4E6E" w:rsidRPr="00EA4E6E" w:rsidRDefault="00EA4E6E" w:rsidP="00A80F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Marang</w:t>
      </w:r>
      <w:proofErr w:type="spellEnd"/>
      <w:r>
        <w:rPr>
          <w:rFonts w:ascii="Arial" w:hAnsi="Arial" w:cs="Arial"/>
        </w:rPr>
        <w:t xml:space="preserve"> Consulting</w:t>
      </w:r>
    </w:p>
    <w:p w:rsidR="00EA4E6E" w:rsidRPr="00EA4E6E" w:rsidRDefault="00EA4E6E" w:rsidP="00A80F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Ntiyiso</w:t>
      </w:r>
      <w:proofErr w:type="spellEnd"/>
      <w:r>
        <w:rPr>
          <w:rFonts w:ascii="Arial" w:hAnsi="Arial" w:cs="Arial"/>
        </w:rPr>
        <w:t xml:space="preserve"> Consulting</w:t>
      </w:r>
    </w:p>
    <w:p w:rsidR="00EA4E6E" w:rsidRPr="00A80FD7" w:rsidRDefault="00262E70" w:rsidP="00A80F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 Bourgeois</w:t>
      </w:r>
    </w:p>
    <w:sectPr w:rsidR="00EA4E6E" w:rsidRPr="00A80FD7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C3" w:rsidRDefault="006F6DC3" w:rsidP="000F22CF">
      <w:r>
        <w:separator/>
      </w:r>
    </w:p>
  </w:endnote>
  <w:endnote w:type="continuationSeparator" w:id="0">
    <w:p w:rsidR="006F6DC3" w:rsidRDefault="006F6DC3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C3" w:rsidRDefault="006F6DC3" w:rsidP="000F22CF">
      <w:r w:rsidRPr="000F22CF">
        <w:rPr>
          <w:color w:val="000000"/>
        </w:rPr>
        <w:separator/>
      </w:r>
    </w:p>
  </w:footnote>
  <w:footnote w:type="continuationSeparator" w:id="0">
    <w:p w:rsidR="006F6DC3" w:rsidRDefault="006F6DC3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546F5"/>
    <w:multiLevelType w:val="hybridMultilevel"/>
    <w:tmpl w:val="3B58F346"/>
    <w:lvl w:ilvl="0" w:tplc="43B001B2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D4014E0"/>
    <w:multiLevelType w:val="hybridMultilevel"/>
    <w:tmpl w:val="2EC6E230"/>
    <w:lvl w:ilvl="0" w:tplc="1C09000F">
      <w:start w:val="1"/>
      <w:numFmt w:val="decimal"/>
      <w:lvlText w:val="%1.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905"/>
    <w:multiLevelType w:val="hybridMultilevel"/>
    <w:tmpl w:val="0F30E012"/>
    <w:lvl w:ilvl="0" w:tplc="97F081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11" w:hanging="360"/>
      </w:p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A521323"/>
    <w:multiLevelType w:val="hybridMultilevel"/>
    <w:tmpl w:val="A43068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24C"/>
    <w:rsid w:val="00012DE6"/>
    <w:rsid w:val="00015305"/>
    <w:rsid w:val="00023B06"/>
    <w:rsid w:val="00026112"/>
    <w:rsid w:val="00041E05"/>
    <w:rsid w:val="00043883"/>
    <w:rsid w:val="0006438A"/>
    <w:rsid w:val="00073D25"/>
    <w:rsid w:val="000774AB"/>
    <w:rsid w:val="00077661"/>
    <w:rsid w:val="00083F6A"/>
    <w:rsid w:val="000C096C"/>
    <w:rsid w:val="000D1C77"/>
    <w:rsid w:val="000F0A8C"/>
    <w:rsid w:val="000F22CF"/>
    <w:rsid w:val="00131207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21832"/>
    <w:rsid w:val="00241E74"/>
    <w:rsid w:val="00255E1D"/>
    <w:rsid w:val="00257CAE"/>
    <w:rsid w:val="00260C4E"/>
    <w:rsid w:val="00262E70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334D1"/>
    <w:rsid w:val="00440843"/>
    <w:rsid w:val="00443109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A5ABB"/>
    <w:rsid w:val="005D2A6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64EC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6F6DC3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86CDD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80FD7"/>
    <w:rsid w:val="00AF7438"/>
    <w:rsid w:val="00B01F33"/>
    <w:rsid w:val="00B134B6"/>
    <w:rsid w:val="00B2286C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943F0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4E6E"/>
    <w:rsid w:val="00EB5479"/>
    <w:rsid w:val="00EC31AD"/>
    <w:rsid w:val="00ED5365"/>
    <w:rsid w:val="00EE2586"/>
    <w:rsid w:val="00EE3B46"/>
    <w:rsid w:val="00F510ED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302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62</cp:revision>
  <cp:lastPrinted>2016-08-18T06:51:00Z</cp:lastPrinted>
  <dcterms:created xsi:type="dcterms:W3CDTF">2016-08-18T06:47:00Z</dcterms:created>
  <dcterms:modified xsi:type="dcterms:W3CDTF">2018-12-18T09:58:00Z</dcterms:modified>
</cp:coreProperties>
</file>